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5T00:00:00Z">
          <w:dateFormat w:val="M/d/yyyy"/>
          <w:lid w:val="en-US"/>
          <w:storeMappedDataAs w:val="dateTime"/>
          <w:calendar w:val="gregorian"/>
        </w:date>
      </w:sdtPr>
      <w:sdtEndPr/>
      <w:sdtContent>
        <w:p w:rsidR="00397F62" w:rsidRPr="00891DED" w:rsidRDefault="00947151" w:rsidP="0046071E">
          <w:pPr>
            <w:pStyle w:val="Heading1"/>
            <w:rPr>
              <w:b w:val="0"/>
              <w:sz w:val="20"/>
              <w:szCs w:val="20"/>
            </w:rPr>
          </w:pPr>
          <w:r>
            <w:rPr>
              <w:b w:val="0"/>
              <w:sz w:val="20"/>
              <w:szCs w:val="20"/>
              <w:lang w:val="en-US"/>
            </w:rPr>
            <w:t>8/15/2020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744E61">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947151">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947151" w:rsidRPr="00947151">
        <w:t>Software Design and Programming I</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947151">
        <w:t>CSCI 1933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947151">
        <w:t>CSCI 193</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744E61">
        <w:fldChar w:fldCharType="begin">
          <w:ffData>
            <w:name w:val="Text27"/>
            <w:enabled/>
            <w:calcOnExit w:val="0"/>
            <w:textInput>
              <w:maxLength w:val="30"/>
            </w:textInput>
          </w:ffData>
        </w:fldChar>
      </w:r>
      <w:bookmarkStart w:id="5" w:name="Text27"/>
      <w:r w:rsidRPr="00744E61">
        <w:instrText xml:space="preserve"> FORMTEXT </w:instrText>
      </w:r>
      <w:r w:rsidRPr="00744E61">
        <w:fldChar w:fldCharType="separate"/>
      </w:r>
      <w:r w:rsidR="00947151" w:rsidRPr="00744E61">
        <w:t>3</w:t>
      </w:r>
      <w:r w:rsidRPr="00744E61">
        <w:fldChar w:fldCharType="end"/>
      </w:r>
      <w:bookmarkEnd w:id="5"/>
      <w:r w:rsidRPr="00744E61">
        <w:t>-</w:t>
      </w:r>
      <w:r w:rsidRPr="00744E61">
        <w:fldChar w:fldCharType="begin">
          <w:ffData>
            <w:name w:val="Text33"/>
            <w:enabled/>
            <w:calcOnExit w:val="0"/>
            <w:textInput/>
          </w:ffData>
        </w:fldChar>
      </w:r>
      <w:bookmarkStart w:id="6" w:name="Text33"/>
      <w:r w:rsidRPr="00744E61">
        <w:instrText xml:space="preserve"> FORMTEXT </w:instrText>
      </w:r>
      <w:r w:rsidRPr="00744E61">
        <w:fldChar w:fldCharType="separate"/>
      </w:r>
      <w:r w:rsidR="00947151" w:rsidRPr="00744E61">
        <w:t>0</w:t>
      </w:r>
      <w:r w:rsidRPr="00744E61">
        <w:fldChar w:fldCharType="end"/>
      </w:r>
      <w:bookmarkEnd w:id="6"/>
      <w:r w:rsidRPr="00744E61">
        <w:t>-</w:t>
      </w:r>
      <w:r w:rsidRPr="00744E61">
        <w:fldChar w:fldCharType="begin">
          <w:ffData>
            <w:name w:val="Text34"/>
            <w:enabled/>
            <w:calcOnExit w:val="0"/>
            <w:textInput/>
          </w:ffData>
        </w:fldChar>
      </w:r>
      <w:bookmarkStart w:id="7" w:name="Text34"/>
      <w:r w:rsidRPr="00744E61">
        <w:instrText xml:space="preserve"> FORMTEXT </w:instrText>
      </w:r>
      <w:r w:rsidRPr="00744E61">
        <w:fldChar w:fldCharType="separate"/>
      </w:r>
      <w:r w:rsidR="00947151" w:rsidRPr="00744E61">
        <w:t>3</w:t>
      </w:r>
      <w:r w:rsidRPr="00744E61">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744E61">
        <w:fldChar w:fldCharType="begin">
          <w:ffData>
            <w:name w:val="Text27"/>
            <w:enabled/>
            <w:calcOnExit w:val="0"/>
            <w:textInput>
              <w:maxLength w:val="30"/>
            </w:textInput>
          </w:ffData>
        </w:fldChar>
      </w:r>
      <w:r w:rsidRPr="00744E61">
        <w:instrText xml:space="preserve"> FORMTEXT </w:instrText>
      </w:r>
      <w:r w:rsidRPr="00744E61">
        <w:fldChar w:fldCharType="separate"/>
      </w:r>
      <w:r w:rsidR="00947151" w:rsidRPr="00744E61">
        <w:t>45</w:t>
      </w:r>
      <w:r w:rsidRPr="00744E61">
        <w:fldChar w:fldCharType="end"/>
      </w:r>
      <w:r w:rsidRPr="00744E61">
        <w:t>-</w:t>
      </w:r>
      <w:r w:rsidRPr="00744E61">
        <w:fldChar w:fldCharType="begin">
          <w:ffData>
            <w:name w:val="Text35"/>
            <w:enabled/>
            <w:calcOnExit w:val="0"/>
            <w:textInput/>
          </w:ffData>
        </w:fldChar>
      </w:r>
      <w:bookmarkStart w:id="8" w:name="Text35"/>
      <w:r w:rsidRPr="00744E61">
        <w:instrText xml:space="preserve"> FORMTEXT </w:instrText>
      </w:r>
      <w:r w:rsidRPr="00744E61">
        <w:fldChar w:fldCharType="separate"/>
      </w:r>
      <w:r w:rsidR="00947151" w:rsidRPr="00744E61">
        <w:t>0</w:t>
      </w:r>
      <w:r w:rsidRPr="00744E61">
        <w:fldChar w:fldCharType="end"/>
      </w:r>
      <w:bookmarkEnd w:id="8"/>
      <w:r w:rsidRPr="00744E61">
        <w:t>-</w:t>
      </w:r>
      <w:r w:rsidRPr="00744E61">
        <w:fldChar w:fldCharType="begin">
          <w:ffData>
            <w:name w:val="Text36"/>
            <w:enabled/>
            <w:calcOnExit w:val="0"/>
            <w:textInput/>
          </w:ffData>
        </w:fldChar>
      </w:r>
      <w:bookmarkStart w:id="9" w:name="Text36"/>
      <w:r w:rsidRPr="00744E61">
        <w:instrText xml:space="preserve"> FORMTEXT </w:instrText>
      </w:r>
      <w:r w:rsidRPr="00744E61">
        <w:fldChar w:fldCharType="separate"/>
      </w:r>
      <w:r w:rsidR="00947151" w:rsidRPr="00744E61">
        <w:t>45</w:t>
      </w:r>
      <w:r w:rsidRPr="00744E61">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947151">
        <w:t>11.0201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947151" w:rsidRPr="00947151">
        <w:t>Introduces the first of a two-course sequence intended for students wishing to transfer to a four-year institution for a major or minor in computer science.  Offers a disciplined approach to problem solving, program design, algorithms, and logic development.  Uses high-level programming language as a vehicle for expressing algorithms.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947151" w:rsidRPr="00947151">
        <w:t>CSCI 1923 (or CSCI 192) or instructor’s approval</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947151">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947151">
        <w:t>20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947151" w:rsidRPr="00947151">
        <w:t>Examine the anatomy of a simple C++ program.</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947151" w:rsidRPr="00947151">
        <w:t>Discuss data types, expressions, and input/output.</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947151" w:rsidRPr="00947151">
        <w:t>Recognize loop control strategies and looping operations.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947151" w:rsidRPr="00947151">
        <w:t>Analyze value-returning functions.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947151" w:rsidRPr="00947151">
        <w:t>Create a C++ program.</w:t>
      </w:r>
      <w: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947151" w:rsidRPr="00947151">
        <w:t>Instructor prepared tests and final exam</w:t>
      </w:r>
      <w:r>
        <w:fldChar w:fldCharType="end"/>
      </w:r>
      <w:bookmarkEnd w:id="21"/>
    </w:p>
    <w:p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947151" w:rsidRPr="00947151">
        <w:t>Homework assignments</w:t>
      </w:r>
      <w:r>
        <w:fldChar w:fldCharType="end"/>
      </w:r>
      <w:bookmarkEnd w:id="22"/>
    </w:p>
    <w:p w:rsidR="00594256" w:rsidRDefault="00594256" w:rsidP="0055677F">
      <w:pPr>
        <w:ind w:left="360" w:hanging="360"/>
      </w:pPr>
      <w:r>
        <w:t>3.</w:t>
      </w:r>
      <w:r>
        <w:tab/>
      </w:r>
      <w:r>
        <w:fldChar w:fldCharType="begin">
          <w:ffData>
            <w:name w:val="Text5"/>
            <w:enabled/>
            <w:calcOnExit w:val="0"/>
            <w:textInput/>
          </w:ffData>
        </w:fldChar>
      </w:r>
      <w:bookmarkStart w:id="23" w:name="Text5"/>
      <w:r>
        <w:instrText xml:space="preserve"> FORMTEXT </w:instrText>
      </w:r>
      <w:r>
        <w:fldChar w:fldCharType="separate"/>
      </w:r>
      <w:r w:rsidR="00947151" w:rsidRPr="00947151">
        <w:t>Programming Projects</w:t>
      </w:r>
      <w:r>
        <w:fldChar w:fldCharType="end"/>
      </w:r>
      <w:bookmarkEnd w:id="23"/>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947151" w:rsidRPr="00947151" w:rsidRDefault="00594256" w:rsidP="00947151">
      <w:pPr>
        <w:ind w:left="720" w:hanging="720"/>
      </w:pPr>
      <w:r>
        <w:fldChar w:fldCharType="begin">
          <w:ffData>
            <w:name w:val="Text1"/>
            <w:enabled/>
            <w:calcOnExit w:val="0"/>
            <w:textInput/>
          </w:ffData>
        </w:fldChar>
      </w:r>
      <w:bookmarkStart w:id="24" w:name="Text1"/>
      <w:r>
        <w:instrText xml:space="preserve"> FORMTEXT </w:instrText>
      </w:r>
      <w:r>
        <w:fldChar w:fldCharType="separate"/>
      </w:r>
      <w:r w:rsidR="00947151" w:rsidRPr="00947151">
        <w:t>I.</w:t>
      </w:r>
      <w:r w:rsidR="00947151" w:rsidRPr="00947151">
        <w:tab/>
        <w:t>An Overview of Computers and Programming Languages</w:t>
      </w:r>
    </w:p>
    <w:p w:rsidR="00947151" w:rsidRPr="00947151" w:rsidRDefault="00947151" w:rsidP="00947151">
      <w:pPr>
        <w:ind w:left="1080" w:hanging="360"/>
      </w:pPr>
      <w:r w:rsidRPr="00947151">
        <w:t>A.</w:t>
      </w:r>
      <w:r w:rsidRPr="00947151">
        <w:tab/>
        <w:t>Computer Hardware/Software</w:t>
      </w:r>
    </w:p>
    <w:p w:rsidR="00947151" w:rsidRPr="00947151" w:rsidRDefault="00947151" w:rsidP="00947151">
      <w:pPr>
        <w:ind w:left="1080" w:hanging="360"/>
      </w:pPr>
      <w:r>
        <w:t>B.</w:t>
      </w:r>
      <w:r w:rsidRPr="00947151">
        <w:tab/>
        <w:t>The Evolution of Programming Languages</w:t>
      </w:r>
    </w:p>
    <w:p w:rsidR="00947151" w:rsidRPr="00947151" w:rsidRDefault="00947151" w:rsidP="00947151">
      <w:pPr>
        <w:ind w:left="1080" w:hanging="360"/>
      </w:pPr>
      <w:r w:rsidRPr="00947151">
        <w:t>C.</w:t>
      </w:r>
      <w:r w:rsidRPr="00947151">
        <w:tab/>
        <w:t>Introduction to Object-Oriented Programming</w:t>
      </w:r>
    </w:p>
    <w:p w:rsidR="00947151" w:rsidRPr="00947151" w:rsidRDefault="00947151" w:rsidP="00947151"/>
    <w:p w:rsidR="00947151" w:rsidRPr="00947151" w:rsidRDefault="00947151" w:rsidP="00947151">
      <w:pPr>
        <w:ind w:left="720" w:hanging="720"/>
      </w:pPr>
      <w:r w:rsidRPr="00947151">
        <w:t>II.</w:t>
      </w:r>
      <w:r w:rsidRPr="00947151">
        <w:tab/>
        <w:t>Basic Elements of C++</w:t>
      </w:r>
    </w:p>
    <w:p w:rsidR="00947151" w:rsidRPr="00947151" w:rsidRDefault="00947151" w:rsidP="00947151">
      <w:pPr>
        <w:ind w:left="1080" w:hanging="360"/>
      </w:pPr>
      <w:r w:rsidRPr="00947151">
        <w:t>A.</w:t>
      </w:r>
      <w:r w:rsidRPr="00947151">
        <w:tab/>
        <w:t>The Basics of a C++ Program and Data Types</w:t>
      </w:r>
    </w:p>
    <w:p w:rsidR="00947151" w:rsidRPr="00947151" w:rsidRDefault="00947151" w:rsidP="00947151">
      <w:pPr>
        <w:ind w:left="1080" w:hanging="360"/>
      </w:pPr>
      <w:r w:rsidRPr="00947151">
        <w:t>B.</w:t>
      </w:r>
      <w:r w:rsidRPr="00947151">
        <w:tab/>
        <w:t>Expressions, Input, and Output</w:t>
      </w:r>
    </w:p>
    <w:p w:rsidR="00947151" w:rsidRPr="00947151" w:rsidRDefault="00947151" w:rsidP="00947151">
      <w:pPr>
        <w:ind w:left="1080" w:hanging="360"/>
      </w:pPr>
      <w:r w:rsidRPr="00947151">
        <w:t>C.</w:t>
      </w:r>
      <w:r w:rsidRPr="00947151">
        <w:tab/>
        <w:t>Program Style and Form</w:t>
      </w:r>
    </w:p>
    <w:p w:rsidR="00947151" w:rsidRPr="00947151" w:rsidRDefault="00947151" w:rsidP="00947151"/>
    <w:p w:rsidR="00947151" w:rsidRPr="00947151" w:rsidRDefault="00947151" w:rsidP="00947151">
      <w:pPr>
        <w:ind w:left="720" w:hanging="720"/>
      </w:pPr>
      <w:r w:rsidRPr="00947151">
        <w:t>III.</w:t>
      </w:r>
      <w:r w:rsidRPr="00947151">
        <w:tab/>
        <w:t>Input/Output</w:t>
      </w:r>
    </w:p>
    <w:p w:rsidR="00947151" w:rsidRPr="00947151" w:rsidRDefault="00947151" w:rsidP="00947151">
      <w:pPr>
        <w:ind w:left="1080" w:hanging="360"/>
      </w:pPr>
      <w:r w:rsidRPr="00947151">
        <w:t>A.</w:t>
      </w:r>
      <w:r w:rsidRPr="00947151">
        <w:tab/>
        <w:t>I/O Streams and Standard I/O Devices</w:t>
      </w:r>
    </w:p>
    <w:p w:rsidR="00947151" w:rsidRPr="00947151" w:rsidRDefault="00947151" w:rsidP="00947151">
      <w:pPr>
        <w:ind w:left="1080" w:hanging="360"/>
      </w:pPr>
      <w:r w:rsidRPr="00947151">
        <w:t>B.</w:t>
      </w:r>
      <w:r w:rsidRPr="00947151">
        <w:tab/>
        <w:t>Using Predefined Functions in a Program</w:t>
      </w:r>
    </w:p>
    <w:p w:rsidR="00947151" w:rsidRPr="00947151" w:rsidRDefault="00947151" w:rsidP="00947151">
      <w:pPr>
        <w:ind w:left="1080" w:hanging="360"/>
      </w:pPr>
      <w:r w:rsidRPr="00947151">
        <w:t>C.</w:t>
      </w:r>
      <w:r w:rsidRPr="00947151">
        <w:tab/>
        <w:t>Input Failure</w:t>
      </w:r>
    </w:p>
    <w:p w:rsidR="00947151" w:rsidRPr="00947151" w:rsidRDefault="00947151" w:rsidP="00947151">
      <w:pPr>
        <w:ind w:left="1080" w:hanging="360"/>
      </w:pPr>
      <w:r w:rsidRPr="00947151">
        <w:t>D.</w:t>
      </w:r>
      <w:r w:rsidRPr="00947151">
        <w:tab/>
        <w:t>Output and Formatting Output</w:t>
      </w:r>
    </w:p>
    <w:p w:rsidR="00947151" w:rsidRPr="00947151" w:rsidRDefault="00947151" w:rsidP="00947151"/>
    <w:p w:rsidR="00947151" w:rsidRPr="00947151" w:rsidRDefault="00947151" w:rsidP="00947151">
      <w:pPr>
        <w:ind w:left="720" w:hanging="720"/>
      </w:pPr>
      <w:r w:rsidRPr="00947151">
        <w:t>IV.</w:t>
      </w:r>
      <w:r w:rsidRPr="00947151">
        <w:tab/>
        <w:t>Control Structures I (Selection)</w:t>
      </w:r>
    </w:p>
    <w:p w:rsidR="00947151" w:rsidRPr="00947151" w:rsidRDefault="00947151" w:rsidP="00947151">
      <w:pPr>
        <w:ind w:left="1080" w:hanging="360"/>
      </w:pPr>
      <w:r w:rsidRPr="00947151">
        <w:t>A.</w:t>
      </w:r>
      <w:r w:rsidRPr="00947151">
        <w:tab/>
        <w:t>Relational Operators</w:t>
      </w:r>
    </w:p>
    <w:p w:rsidR="00947151" w:rsidRPr="00947151" w:rsidRDefault="00947151" w:rsidP="00947151">
      <w:pPr>
        <w:ind w:left="1080" w:hanging="360"/>
      </w:pPr>
      <w:r w:rsidRPr="00947151">
        <w:t>B.</w:t>
      </w:r>
      <w:r w:rsidRPr="00947151">
        <w:tab/>
        <w:t>Logical (Boolean) Operators and Logical Expressions</w:t>
      </w:r>
    </w:p>
    <w:p w:rsidR="00947151" w:rsidRPr="00947151" w:rsidRDefault="00947151" w:rsidP="00947151">
      <w:pPr>
        <w:ind w:left="1080" w:hanging="360"/>
      </w:pPr>
      <w:r w:rsidRPr="00947151">
        <w:t>C.</w:t>
      </w:r>
      <w:r w:rsidRPr="00947151">
        <w:tab/>
        <w:t>Selection:  if and if … else</w:t>
      </w:r>
    </w:p>
    <w:p w:rsidR="00947151" w:rsidRPr="00947151" w:rsidRDefault="00947151" w:rsidP="00947151">
      <w:pPr>
        <w:ind w:left="1080" w:hanging="360"/>
      </w:pPr>
      <w:r w:rsidRPr="00947151">
        <w:t>D.</w:t>
      </w:r>
      <w:r w:rsidRPr="00947151">
        <w:tab/>
        <w:t>Switch Structures</w:t>
      </w:r>
    </w:p>
    <w:p w:rsidR="00947151" w:rsidRPr="00947151" w:rsidRDefault="00947151" w:rsidP="00947151"/>
    <w:p w:rsidR="00947151" w:rsidRPr="00947151" w:rsidRDefault="00947151" w:rsidP="00947151">
      <w:pPr>
        <w:ind w:left="720" w:hanging="720"/>
      </w:pPr>
      <w:r w:rsidRPr="00947151">
        <w:t>V.</w:t>
      </w:r>
      <w:r w:rsidRPr="00947151">
        <w:tab/>
        <w:t>Control Structures II (Repetition)</w:t>
      </w:r>
    </w:p>
    <w:p w:rsidR="00947151" w:rsidRPr="00947151" w:rsidRDefault="00947151" w:rsidP="00947151">
      <w:pPr>
        <w:ind w:left="1080" w:hanging="360"/>
      </w:pPr>
      <w:r w:rsidRPr="00947151">
        <w:lastRenderedPageBreak/>
        <w:t>A.</w:t>
      </w:r>
      <w:r w:rsidRPr="00947151">
        <w:tab/>
        <w:t>The while Looping (Repetition) Structure</w:t>
      </w:r>
    </w:p>
    <w:p w:rsidR="00947151" w:rsidRPr="00947151" w:rsidRDefault="00947151" w:rsidP="00947151">
      <w:pPr>
        <w:ind w:left="1080" w:hanging="360"/>
      </w:pPr>
      <w:r w:rsidRPr="00947151">
        <w:t>B.</w:t>
      </w:r>
      <w:r w:rsidRPr="00947151">
        <w:tab/>
        <w:t>The for Looping (Repetition) Structure</w:t>
      </w:r>
    </w:p>
    <w:p w:rsidR="00947151" w:rsidRPr="00947151" w:rsidRDefault="00947151" w:rsidP="00947151">
      <w:pPr>
        <w:ind w:left="1080" w:hanging="360"/>
      </w:pPr>
      <w:r w:rsidRPr="00947151">
        <w:t>C.</w:t>
      </w:r>
      <w:r w:rsidRPr="00947151">
        <w:tab/>
        <w:t>Nested Control Structures</w:t>
      </w:r>
    </w:p>
    <w:p w:rsidR="00947151" w:rsidRPr="00947151" w:rsidRDefault="00947151" w:rsidP="00947151"/>
    <w:p w:rsidR="00947151" w:rsidRPr="00947151" w:rsidRDefault="00947151" w:rsidP="00947151">
      <w:pPr>
        <w:ind w:left="720" w:hanging="720"/>
      </w:pPr>
      <w:r w:rsidRPr="00947151">
        <w:t>VI.</w:t>
      </w:r>
      <w:r w:rsidRPr="00947151">
        <w:tab/>
        <w:t>User-Defined Functions I</w:t>
      </w:r>
    </w:p>
    <w:p w:rsidR="00947151" w:rsidRPr="00947151" w:rsidRDefault="00947151" w:rsidP="00947151">
      <w:pPr>
        <w:ind w:left="1080" w:hanging="360"/>
      </w:pPr>
      <w:r w:rsidRPr="00947151">
        <w:t>A.</w:t>
      </w:r>
      <w:r w:rsidRPr="00947151">
        <w:tab/>
        <w:t>Standard and User-Defined Functions</w:t>
      </w:r>
    </w:p>
    <w:p w:rsidR="00947151" w:rsidRPr="00947151" w:rsidRDefault="00947151" w:rsidP="00947151">
      <w:pPr>
        <w:ind w:left="1080" w:hanging="360"/>
      </w:pPr>
      <w:r w:rsidRPr="00947151">
        <w:t>B.</w:t>
      </w:r>
      <w:r w:rsidRPr="00947151">
        <w:tab/>
        <w:t>Value-Returning Functions</w:t>
      </w:r>
    </w:p>
    <w:p w:rsidR="00947151" w:rsidRPr="00947151" w:rsidRDefault="00947151" w:rsidP="00947151"/>
    <w:p w:rsidR="00947151" w:rsidRPr="00947151" w:rsidRDefault="00947151" w:rsidP="00947151">
      <w:pPr>
        <w:ind w:left="720" w:hanging="720"/>
      </w:pPr>
      <w:r w:rsidRPr="00947151">
        <w:t>VII.</w:t>
      </w:r>
      <w:r w:rsidRPr="00947151">
        <w:tab/>
        <w:t>User-Defined Functions II</w:t>
      </w:r>
    </w:p>
    <w:p w:rsidR="00947151" w:rsidRPr="00947151" w:rsidRDefault="00947151" w:rsidP="00947151">
      <w:pPr>
        <w:ind w:left="1080" w:hanging="360"/>
      </w:pPr>
      <w:r w:rsidRPr="00947151">
        <w:t>A.</w:t>
      </w:r>
      <w:r w:rsidRPr="00947151">
        <w:tab/>
        <w:t>Void Functions</w:t>
      </w:r>
    </w:p>
    <w:p w:rsidR="00947151" w:rsidRPr="00947151" w:rsidRDefault="00947151" w:rsidP="00947151">
      <w:pPr>
        <w:ind w:left="1080" w:hanging="360"/>
      </w:pPr>
      <w:r w:rsidRPr="00947151">
        <w:t>B.</w:t>
      </w:r>
      <w:r w:rsidRPr="00947151">
        <w:tab/>
        <w:t>Value and Reference Parameters and Memory Allocations</w:t>
      </w:r>
    </w:p>
    <w:p w:rsidR="00947151" w:rsidRPr="00947151" w:rsidRDefault="00947151" w:rsidP="00947151">
      <w:pPr>
        <w:ind w:left="1080" w:hanging="360"/>
      </w:pPr>
      <w:r w:rsidRPr="00947151">
        <w:t>C.</w:t>
      </w:r>
      <w:r w:rsidRPr="00947151">
        <w:tab/>
        <w:t>An Introduction to Function Overloading</w:t>
      </w:r>
    </w:p>
    <w:p w:rsidR="00947151" w:rsidRPr="00947151" w:rsidRDefault="00947151" w:rsidP="00947151"/>
    <w:p w:rsidR="00947151" w:rsidRPr="00947151" w:rsidRDefault="00947151" w:rsidP="00947151">
      <w:pPr>
        <w:ind w:left="720" w:hanging="720"/>
      </w:pPr>
      <w:r w:rsidRPr="00947151">
        <w:t>VIII.</w:t>
      </w:r>
      <w:r w:rsidRPr="00947151">
        <w:tab/>
        <w:t>User-Defined Simple Data Types, Namespaces, and String Type</w:t>
      </w:r>
    </w:p>
    <w:p w:rsidR="00947151" w:rsidRPr="00947151" w:rsidRDefault="00947151" w:rsidP="00947151">
      <w:pPr>
        <w:ind w:left="1080" w:hanging="360"/>
      </w:pPr>
      <w:r w:rsidRPr="00947151">
        <w:t>A.</w:t>
      </w:r>
      <w:r w:rsidRPr="00947151">
        <w:tab/>
        <w:t>Enumeration Type</w:t>
      </w:r>
    </w:p>
    <w:p w:rsidR="00947151" w:rsidRPr="00947151" w:rsidRDefault="00947151" w:rsidP="00947151">
      <w:pPr>
        <w:ind w:left="1080" w:hanging="360"/>
      </w:pPr>
      <w:r w:rsidRPr="00947151">
        <w:t>B.</w:t>
      </w:r>
      <w:r w:rsidRPr="00947151">
        <w:tab/>
        <w:t>Declaring Variables</w:t>
      </w:r>
    </w:p>
    <w:p w:rsidR="00947151" w:rsidRPr="00947151" w:rsidRDefault="00947151" w:rsidP="00947151"/>
    <w:p w:rsidR="00947151" w:rsidRPr="00947151" w:rsidRDefault="00947151" w:rsidP="00947151">
      <w:pPr>
        <w:ind w:left="720" w:hanging="720"/>
      </w:pPr>
      <w:r w:rsidRPr="00947151">
        <w:t>IX.</w:t>
      </w:r>
      <w:r w:rsidRPr="00947151">
        <w:tab/>
        <w:t>Arrays and Strings</w:t>
      </w:r>
    </w:p>
    <w:p w:rsidR="00947151" w:rsidRPr="00947151" w:rsidRDefault="00947151" w:rsidP="00947151">
      <w:pPr>
        <w:ind w:left="1080" w:hanging="360"/>
      </w:pPr>
      <w:r w:rsidRPr="00947151">
        <w:t>A.</w:t>
      </w:r>
      <w:r w:rsidRPr="00947151">
        <w:tab/>
        <w:t>Introduction to Arrays</w:t>
      </w:r>
    </w:p>
    <w:p w:rsidR="00947151" w:rsidRPr="00947151" w:rsidRDefault="00947151" w:rsidP="00947151">
      <w:pPr>
        <w:ind w:left="1080" w:hanging="360"/>
      </w:pPr>
      <w:r w:rsidRPr="00947151">
        <w:t>B.</w:t>
      </w:r>
      <w:r w:rsidRPr="00947151">
        <w:tab/>
        <w:t>Introduction to c-strings</w:t>
      </w:r>
    </w:p>
    <w:p w:rsidR="00594256" w:rsidRDefault="00947151" w:rsidP="00947151">
      <w:pPr>
        <w:ind w:left="1080" w:hanging="360"/>
      </w:pPr>
      <w:r w:rsidRPr="00947151">
        <w:t>C.</w:t>
      </w:r>
      <w:r w:rsidRPr="00947151">
        <w:tab/>
        <w:t>Parallel Arrays</w:t>
      </w:r>
      <w:r w:rsidR="00594256">
        <w:fldChar w:fldCharType="end"/>
      </w:r>
      <w:bookmarkEnd w:id="24"/>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4E61">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nwl6Yxiu1JOJWoGHcL3jPwYP7+UNcUVST075GNe6wZZv2y12xkGQOokaw9kpkeWr71gOOGXaW2HPO/iHCazvAQ==" w:salt="yRc11f/jfZRMYHVUpa8Ua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44E61"/>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47151"/>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0069F"/>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34EC4"/>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purl.org/dc/term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7B2A3E95-29BA-44CE-99C0-1797625AB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5</TotalTime>
  <Pages>3</Pages>
  <Words>679</Words>
  <Characters>4257</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2020-08-15T10:19:00Z</dcterms:created>
  <dcterms:modified xsi:type="dcterms:W3CDTF">2020-09-02T21:26:00Z</dcterms:modified>
</cp:coreProperties>
</file>